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4DE4" w14:textId="77777777" w:rsidR="009E48BF" w:rsidRPr="006211D6" w:rsidRDefault="003E3097" w:rsidP="002731C8">
      <w:pPr>
        <w:pStyle w:val="Overskrift2"/>
        <w:framePr w:w="9639" w:h="1404" w:vSpace="113" w:wrap="around" w:vAnchor="text" w:hAnchor="text" w:y="4"/>
        <w:rPr>
          <w:lang w:val="nb-NO"/>
        </w:rPr>
      </w:pPr>
      <w:sdt>
        <w:sdtPr>
          <w:rPr>
            <w:lang w:val="nb-NO"/>
          </w:rPr>
          <w:alias w:val="Tittel nivå 2"/>
          <w:tag w:val="Tittel nivå 2"/>
          <w:id w:val="-944919954"/>
          <w:placeholder>
            <w:docPart w:val="BC53FD8C54B2984D9F1CC8874E59507F"/>
          </w:placeholder>
          <w:showingPlcHdr/>
          <w:text w:multiLine="1"/>
        </w:sdtPr>
        <w:sdtEndPr/>
        <w:sdtContent>
          <w:r w:rsidR="009E48BF">
            <w:rPr>
              <w:lang w:val="nb-NO"/>
            </w:rPr>
            <w:t>[Tittel nivå 2]</w:t>
          </w:r>
        </w:sdtContent>
      </w:sdt>
    </w:p>
    <w:p w14:paraId="1AFD1E30" w14:textId="77777777" w:rsidR="009E48BF" w:rsidRPr="006211D6" w:rsidRDefault="003E3097" w:rsidP="002731C8">
      <w:pPr>
        <w:pStyle w:val="Overskrift1"/>
        <w:framePr w:w="9639" w:h="1404" w:vSpace="113" w:wrap="around" w:vAnchor="text" w:hAnchor="text" w:y="4"/>
        <w:rPr>
          <w:lang w:val="nb-NO"/>
        </w:rPr>
      </w:pPr>
      <w:sdt>
        <w:sdtPr>
          <w:rPr>
            <w:lang w:val="nb-NO"/>
          </w:rPr>
          <w:alias w:val="Tittel nivå 1"/>
          <w:tag w:val="Tittel nivå 1"/>
          <w:id w:val="1285315333"/>
          <w:placeholder>
            <w:docPart w:val="1142EAB0919B0D4DBC483809359C3AD1"/>
          </w:placeholder>
          <w:showingPlcHdr/>
          <w:dataBinding w:xpath="/root[1]/tittel[1]" w:storeItemID="{1E9598E0-5708-4142-B5EC-42D16E4A39B3}"/>
          <w:text w:multiLine="1"/>
        </w:sdtPr>
        <w:sdtEndPr/>
        <w:sdtContent>
          <w:r w:rsidR="009E48BF">
            <w:rPr>
              <w:lang w:val="nb-NO"/>
            </w:rPr>
            <w:t>[Tittel nivå 1]</w:t>
          </w:r>
        </w:sdtContent>
      </w:sdt>
    </w:p>
    <w:p w14:paraId="7B7BE2BD" w14:textId="77777777" w:rsidR="00C1418C" w:rsidRPr="003B20CB" w:rsidRDefault="003E3097" w:rsidP="00C1418C">
      <w:pPr>
        <w:rPr>
          <w:lang w:val="nb-NO"/>
        </w:rPr>
      </w:pPr>
      <w:sdt>
        <w:sdtPr>
          <w:alias w:val="Brødtekst"/>
          <w:tag w:val="Brødtekst"/>
          <w:id w:val="261655936"/>
          <w:placeholder>
            <w:docPart w:val="B9DA56F9FD21964AAECE46FBF6D0D09F"/>
          </w:placeholder>
          <w:temporary/>
          <w:showingPlcHdr/>
          <w:text w:multiLine="1"/>
        </w:sdtPr>
        <w:sdtEndPr/>
        <w:sdtContent>
          <w:r w:rsidR="00200A59" w:rsidRPr="00200A59">
            <w:rPr>
              <w:rStyle w:val="Plassholdertekst"/>
              <w:color w:val="243646" w:themeColor="text1"/>
            </w:rPr>
            <w:t>[</w:t>
          </w:r>
          <w:r w:rsidR="00640FCF">
            <w:rPr>
              <w:rStyle w:val="Plassholdertekst"/>
              <w:color w:val="243646" w:themeColor="text1"/>
            </w:rPr>
            <w:t>B</w:t>
          </w:r>
          <w:r w:rsidR="00200A59" w:rsidRPr="00200A59">
            <w:rPr>
              <w:rStyle w:val="Plassholdertekst"/>
              <w:color w:val="243646" w:themeColor="text1"/>
            </w:rPr>
            <w:t>rødtekst]</w:t>
          </w:r>
        </w:sdtContent>
      </w:sdt>
    </w:p>
    <w:p w14:paraId="5AB65B8D" w14:textId="77777777" w:rsidR="00C1418C" w:rsidRPr="003B20CB" w:rsidRDefault="00C1418C" w:rsidP="00C1418C">
      <w:pPr>
        <w:rPr>
          <w:sz w:val="2"/>
          <w:szCs w:val="2"/>
          <w:lang w:val="nb-NO"/>
        </w:rPr>
      </w:pPr>
    </w:p>
    <w:p w14:paraId="20E329D5" w14:textId="77777777" w:rsidR="00E7618D" w:rsidRPr="00E7618D" w:rsidRDefault="00E7618D" w:rsidP="00BE6902">
      <w:pPr>
        <w:rPr>
          <w:sz w:val="2"/>
          <w:szCs w:val="2"/>
        </w:rPr>
      </w:pPr>
      <w:r w:rsidRPr="00E7618D">
        <w:rPr>
          <w:noProof/>
          <w:sz w:val="2"/>
          <w:szCs w:val="2"/>
        </w:rPr>
        <mc:AlternateContent>
          <mc:Choice Requires="wps">
            <w:drawing>
              <wp:anchor distT="252095" distB="45720" distL="114300" distR="114300" simplePos="0" relativeHeight="251659264" behindDoc="0" locked="1" layoutInCell="1" allowOverlap="1" wp14:anchorId="45C8A2A6" wp14:editId="3D14A514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0000" cy="19080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9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2"/>
                              <w:gridCol w:w="4476"/>
                            </w:tblGrid>
                            <w:tr w:rsidR="00E7618D" w:rsidRPr="003B20CB" w14:paraId="64BD3C09" w14:textId="77777777" w:rsidTr="008A346B">
                              <w:trPr>
                                <w:trHeight w:val="741"/>
                              </w:trPr>
                              <w:tc>
                                <w:tcPr>
                                  <w:tcW w:w="5152" w:type="dxa"/>
                                  <w:vMerge w:val="restart"/>
                                </w:tcPr>
                                <w:p w14:paraId="424B4443" w14:textId="77777777" w:rsidR="00E7618D" w:rsidRDefault="00E7618D" w:rsidP="00871C9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B82BE7" wp14:editId="53790CDE">
                                        <wp:extent cx="1003380" cy="232492"/>
                                        <wp:effectExtent l="0" t="0" r="6350" b="0"/>
                                        <wp:docPr id="3" name="Graphic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8785" cy="233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86A6CA" w14:textId="77777777" w:rsidR="00E7618D" w:rsidRDefault="00E7618D" w:rsidP="00E7618D">
                                  <w:pPr>
                                    <w:spacing w:before="80" w:after="180"/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2731C8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>Regionalt kompetansesenter for</w:t>
                                  </w:r>
                                  <w:r w:rsidRPr="002731C8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br/>
                                    <w:t xml:space="preserve">eldremedisin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>og samhandling</w:t>
                                  </w:r>
                                </w:p>
                                <w:p w14:paraId="34B9752A" w14:textId="77777777" w:rsidR="00E7618D" w:rsidRPr="002731C8" w:rsidRDefault="00E7618D" w:rsidP="002731C8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2731C8"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51 51 56 19  </w:t>
                                  </w:r>
                                  <w:r w:rsidRPr="002731C8">
                                    <w:rPr>
                                      <w:b/>
                                      <w:bCs/>
                                      <w:noProof/>
                                      <w:color w:val="84D2C9" w:themeColor="accent1"/>
                                      <w:sz w:val="18"/>
                                      <w:szCs w:val="18"/>
                                      <w:lang w:val="nb-NO"/>
                                    </w:rPr>
                                    <w:t>/</w:t>
                                  </w:r>
                                  <w:r w:rsidRPr="002731C8"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 sesam@sus.no  </w:t>
                                  </w:r>
                                  <w:r w:rsidRPr="002731C8">
                                    <w:rPr>
                                      <w:b/>
                                      <w:bCs/>
                                      <w:noProof/>
                                      <w:color w:val="84D2C9" w:themeColor="accent1"/>
                                      <w:sz w:val="18"/>
                                      <w:szCs w:val="18"/>
                                      <w:lang w:val="nb-NO"/>
                                    </w:rPr>
                                    <w:t>/</w:t>
                                  </w:r>
                                  <w:r w:rsidRPr="002731C8"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 </w:t>
                                  </w:r>
                                  <w:r w:rsidRPr="00E7618D"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>www.sus.no/sesam</w:t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br/>
                                  </w:r>
                                  <w:r w:rsidRPr="002731C8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Postadr.: </w:t>
                                  </w:r>
                                  <w:r w:rsidRPr="002731C8"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>SESAM, postboks 8100, 4068 Stavanger</w:t>
                                  </w:r>
                                  <w:r w:rsidRPr="002731C8">
                                    <w:rPr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 xml:space="preserve"> Besøksadr.: </w:t>
                                  </w:r>
                                  <w:r w:rsidRPr="002731C8">
                                    <w:rPr>
                                      <w:noProof/>
                                      <w:sz w:val="18"/>
                                      <w:szCs w:val="18"/>
                                      <w:lang w:val="nb-NO"/>
                                    </w:rPr>
                                    <w:t>Jan Johnsens gate 16, 4011 Stavanger</w:t>
                                  </w:r>
                                </w:p>
                              </w:tc>
                              <w:tc>
                                <w:tcPr>
                                  <w:tcW w:w="4476" w:type="dxa"/>
                                </w:tcPr>
                                <w:p w14:paraId="49D0A7AC" w14:textId="77777777" w:rsidR="00E7618D" w:rsidRDefault="00E7618D" w:rsidP="00871C9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E7618D" w14:paraId="0951A2DC" w14:textId="77777777" w:rsidTr="00D10CF4">
                              <w:tc>
                                <w:tcPr>
                                  <w:tcW w:w="5152" w:type="dxa"/>
                                  <w:vMerge/>
                                </w:tcPr>
                                <w:p w14:paraId="4AB51B35" w14:textId="77777777" w:rsidR="00E7618D" w:rsidRDefault="00E7618D" w:rsidP="00871C91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vAlign w:val="bottom"/>
                                </w:tcPr>
                                <w:p w14:paraId="20E19659" w14:textId="77777777" w:rsidR="00E7618D" w:rsidRDefault="00E7618D" w:rsidP="00871C91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EF7EB8" wp14:editId="2FDD47BD">
                                        <wp:extent cx="1004400" cy="266400"/>
                                        <wp:effectExtent l="0" t="0" r="5715" b="635"/>
                                        <wp:docPr id="4" name="Graphic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4400" cy="26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15F0E8" wp14:editId="7FC7C68D">
                                        <wp:extent cx="1612800" cy="280800"/>
                                        <wp:effectExtent l="0" t="0" r="6985" b="5080"/>
                                        <wp:docPr id="10" name="Graphic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2800" cy="28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BE19330" w14:textId="77777777" w:rsidR="00E7618D" w:rsidRPr="00390415" w:rsidRDefault="00E7618D" w:rsidP="00E7618D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720000" tIns="468000" rIns="720000" bIns="36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A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3pt;height:150.25pt;z-index:251659264;visibility:visible;mso-wrap-style:square;mso-width-percent:0;mso-height-percent:0;mso-wrap-distance-left:9pt;mso-wrap-distance-top:19.85pt;mso-wrap-distance-right:9pt;mso-wrap-distance-bottom:3.6pt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" fillcolor="white [3212]" stroked="f">
                <v:textbox inset="20mm,13mm,20mm,10mm">
                  <w:txbx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2"/>
                        <w:gridCol w:w="4476"/>
                      </w:tblGrid>
                      <w:tr w:rsidR="00E7618D" w:rsidRPr="003B20CB" w14:paraId="64BD3C09" w14:textId="77777777" w:rsidTr="008A346B">
                        <w:trPr>
                          <w:trHeight w:val="741"/>
                        </w:trPr>
                        <w:tc>
                          <w:tcPr>
                            <w:tcW w:w="5152" w:type="dxa"/>
                            <w:vMerge w:val="restart"/>
                          </w:tcPr>
                          <w:p w14:paraId="424B4443" w14:textId="77777777" w:rsidR="00E7618D" w:rsidRDefault="00E7618D" w:rsidP="00871C9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82BE7" wp14:editId="53790CDE">
                                  <wp:extent cx="1003380" cy="232492"/>
                                  <wp:effectExtent l="0" t="0" r="6350" b="0"/>
                                  <wp:docPr id="3" name="Graphic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785" cy="233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86A6CA" w14:textId="77777777" w:rsidR="00E7618D" w:rsidRDefault="00E7618D" w:rsidP="00E7618D">
                            <w:pPr>
                              <w:spacing w:before="80" w:after="180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2731C8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>Regionalt kompetansesenter for</w:t>
                            </w:r>
                            <w:r w:rsidRPr="002731C8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  <w:br/>
                              <w:t xml:space="preserve">eldremedisin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>og samhandling</w:t>
                            </w:r>
                          </w:p>
                          <w:p w14:paraId="34B9752A" w14:textId="77777777" w:rsidR="00E7618D" w:rsidRPr="002731C8" w:rsidRDefault="00E7618D" w:rsidP="002731C8">
                            <w:pPr>
                              <w:spacing w:before="80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2731C8"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 xml:space="preserve">51 51 56 19  </w:t>
                            </w:r>
                            <w:r w:rsidRPr="002731C8">
                              <w:rPr>
                                <w:b/>
                                <w:bCs/>
                                <w:noProof/>
                                <w:color w:val="84D2C9" w:themeColor="accent1"/>
                                <w:sz w:val="18"/>
                                <w:szCs w:val="18"/>
                                <w:lang w:val="nb-NO"/>
                              </w:rPr>
                              <w:t>/</w:t>
                            </w:r>
                            <w:r w:rsidRPr="002731C8"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 xml:space="preserve">  sesam@sus.no  </w:t>
                            </w:r>
                            <w:r w:rsidRPr="002731C8">
                              <w:rPr>
                                <w:b/>
                                <w:bCs/>
                                <w:noProof/>
                                <w:color w:val="84D2C9" w:themeColor="accent1"/>
                                <w:sz w:val="18"/>
                                <w:szCs w:val="18"/>
                                <w:lang w:val="nb-NO"/>
                              </w:rPr>
                              <w:t>/</w:t>
                            </w:r>
                            <w:r w:rsidRPr="002731C8"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 xml:space="preserve">  </w:t>
                            </w:r>
                            <w:r w:rsidRPr="00E7618D"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>www.sus.no/sesam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br/>
                            </w:r>
                            <w:r w:rsidRPr="002731C8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 xml:space="preserve">Postadr.: </w:t>
                            </w:r>
                            <w:r w:rsidRPr="002731C8"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>SESAM, postboks 8100, 4068 Stavanger</w:t>
                            </w:r>
                            <w:r w:rsidRPr="002731C8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 xml:space="preserve"> Besøksadr.: </w:t>
                            </w:r>
                            <w:r w:rsidRPr="002731C8">
                              <w:rPr>
                                <w:noProof/>
                                <w:sz w:val="18"/>
                                <w:szCs w:val="18"/>
                                <w:lang w:val="nb-NO"/>
                              </w:rPr>
                              <w:t>Jan Johnsens gate 16, 4011 Stavanger</w:t>
                            </w:r>
                          </w:p>
                        </w:tc>
                        <w:tc>
                          <w:tcPr>
                            <w:tcW w:w="4476" w:type="dxa"/>
                          </w:tcPr>
                          <w:p w14:paraId="49D0A7AC" w14:textId="77777777" w:rsidR="00E7618D" w:rsidRDefault="00E7618D" w:rsidP="00871C91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E7618D" w14:paraId="0951A2DC" w14:textId="77777777" w:rsidTr="00D10CF4">
                        <w:tc>
                          <w:tcPr>
                            <w:tcW w:w="5152" w:type="dxa"/>
                            <w:vMerge/>
                          </w:tcPr>
                          <w:p w14:paraId="4AB51B35" w14:textId="77777777" w:rsidR="00E7618D" w:rsidRDefault="00E7618D" w:rsidP="00871C91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4476" w:type="dxa"/>
                            <w:vAlign w:val="bottom"/>
                          </w:tcPr>
                          <w:p w14:paraId="20E19659" w14:textId="77777777" w:rsidR="00E7618D" w:rsidRDefault="00E7618D" w:rsidP="00871C9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F7EB8" wp14:editId="2FDD47BD">
                                  <wp:extent cx="1004400" cy="266400"/>
                                  <wp:effectExtent l="0" t="0" r="5715" b="635"/>
                                  <wp:docPr id="4" name="Graphic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400" cy="26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5F0E8" wp14:editId="7FC7C68D">
                                  <wp:extent cx="1612800" cy="280800"/>
                                  <wp:effectExtent l="0" t="0" r="6985" b="5080"/>
                                  <wp:docPr id="10" name="Graphic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800" cy="28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BE19330" w14:textId="77777777" w:rsidR="00E7618D" w:rsidRPr="00390415" w:rsidRDefault="00E7618D" w:rsidP="00E7618D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E7618D" w:rsidRPr="00E7618D" w:rsidSect="006120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99" w:right="1134" w:bottom="124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327E" w14:textId="77777777" w:rsidR="003E3097" w:rsidRDefault="003E3097" w:rsidP="00871C91">
      <w:r>
        <w:separator/>
      </w:r>
    </w:p>
  </w:endnote>
  <w:endnote w:type="continuationSeparator" w:id="0">
    <w:p w14:paraId="31E5A393" w14:textId="77777777" w:rsidR="003E3097" w:rsidRDefault="003E3097" w:rsidP="00871C91">
      <w:r>
        <w:continuationSeparator/>
      </w:r>
    </w:p>
  </w:endnote>
  <w:endnote w:type="continuationNotice" w:id="1">
    <w:p w14:paraId="74C3B71C" w14:textId="77777777" w:rsidR="003E3097" w:rsidRDefault="003E3097" w:rsidP="00871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6B92" w14:textId="77777777" w:rsidR="003B20CB" w:rsidRDefault="003B20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597F" w14:textId="77777777" w:rsidR="003B20CB" w:rsidRDefault="003B20C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ECB4" w14:textId="77777777" w:rsidR="003B20CB" w:rsidRDefault="003B20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62C6" w14:textId="77777777" w:rsidR="003E3097" w:rsidRDefault="003E3097" w:rsidP="00871C91">
      <w:r>
        <w:separator/>
      </w:r>
    </w:p>
  </w:footnote>
  <w:footnote w:type="continuationSeparator" w:id="0">
    <w:p w14:paraId="0D693BFB" w14:textId="77777777" w:rsidR="003E3097" w:rsidRDefault="003E3097" w:rsidP="00871C91">
      <w:r>
        <w:continuationSeparator/>
      </w:r>
    </w:p>
  </w:footnote>
  <w:footnote w:type="continuationNotice" w:id="1">
    <w:p w14:paraId="30A111E5" w14:textId="77777777" w:rsidR="003E3097" w:rsidRDefault="003E3097" w:rsidP="00871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0046" w14:textId="77777777" w:rsidR="003B20CB" w:rsidRDefault="003B20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B75F" w14:textId="77777777" w:rsidR="009E48BF" w:rsidRPr="00C1418C" w:rsidRDefault="009E48BF" w:rsidP="000E3D3C">
    <w:pPr>
      <w:pStyle w:val="Topptekst"/>
      <w:tabs>
        <w:tab w:val="clear" w:pos="1276"/>
        <w:tab w:val="clear" w:pos="4513"/>
        <w:tab w:val="clear" w:pos="9026"/>
        <w:tab w:val="right" w:pos="9638"/>
      </w:tabs>
      <w:spacing w:before="100" w:beforeAutospacing="1"/>
      <w:jc w:val="right"/>
      <w:rPr>
        <w:b/>
        <w:bCs/>
        <w:color w:val="243646" w:themeColor="text1"/>
        <w:sz w:val="18"/>
        <w:szCs w:val="18"/>
        <w:lang w:val="nb-NO"/>
      </w:rPr>
    </w:pPr>
    <w:r w:rsidRPr="00C1418C">
      <w:rPr>
        <w:b/>
        <w:bCs/>
        <w:noProof/>
        <w:color w:val="243646" w:themeColor="text1"/>
        <w:sz w:val="18"/>
        <w:szCs w:val="18"/>
      </w:rPr>
      <w:drawing>
        <wp:anchor distT="0" distB="0" distL="114300" distR="114300" simplePos="0" relativeHeight="251654652" behindDoc="1" locked="0" layoutInCell="1" allowOverlap="1" wp14:anchorId="2C3EC205" wp14:editId="2E6C9D20">
          <wp:simplePos x="0" y="0"/>
          <wp:positionH relativeFrom="page">
            <wp:posOffset>252095</wp:posOffset>
          </wp:positionH>
          <wp:positionV relativeFrom="page">
            <wp:posOffset>251782</wp:posOffset>
          </wp:positionV>
          <wp:extent cx="7055485" cy="269875"/>
          <wp:effectExtent l="0" t="0" r="0" b="0"/>
          <wp:wrapNone/>
          <wp:docPr id="501" name="t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2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48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18C">
      <w:rPr>
        <w:b/>
        <w:bCs/>
        <w:noProof/>
        <w:color w:val="243646" w:themeColor="text1"/>
        <w:sz w:val="2"/>
        <w:szCs w:val="2"/>
      </w:rPr>
      <mc:AlternateContent>
        <mc:Choice Requires="wps">
          <w:drawing>
            <wp:anchor distT="0" distB="0" distL="114300" distR="114300" simplePos="0" relativeHeight="251630576" behindDoc="1" locked="0" layoutInCell="1" allowOverlap="1" wp14:anchorId="434A3158" wp14:editId="17D4AD6B">
              <wp:simplePos x="0" y="0"/>
              <wp:positionH relativeFrom="page">
                <wp:posOffset>253497</wp:posOffset>
              </wp:positionH>
              <wp:positionV relativeFrom="page">
                <wp:posOffset>466253</wp:posOffset>
              </wp:positionV>
              <wp:extent cx="7056000" cy="996843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9968438"/>
                      </a:xfrm>
                      <a:prstGeom prst="rect">
                        <a:avLst/>
                      </a:prstGeom>
                      <a:solidFill>
                        <a:srgbClr val="DCF1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1B46A" id="Rectangle 6" o:spid="_x0000_s1026" style="position:absolute;margin-left:19.95pt;margin-top:36.7pt;width:555.6pt;height:784.9pt;z-index:-25168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" fillcolor="#dcf1ef" stroked="f" strokeweight="1pt">
              <w10:wrap anchorx="page" anchory="page"/>
            </v:rect>
          </w:pict>
        </mc:Fallback>
      </mc:AlternateContent>
    </w:r>
    <w:r w:rsidRPr="00C1418C">
      <w:rPr>
        <w:b/>
        <w:bCs/>
        <w:noProof/>
        <w:color w:val="243646" w:themeColor="text1"/>
        <w:sz w:val="2"/>
        <w:szCs w:val="2"/>
      </w:rPr>
      <mc:AlternateContent>
        <mc:Choice Requires="wpg">
          <w:drawing>
            <wp:anchor distT="0" distB="0" distL="114300" distR="114300" simplePos="0" relativeHeight="251685889" behindDoc="0" locked="0" layoutInCell="1" allowOverlap="1" wp14:anchorId="796AABA1" wp14:editId="550D9E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691495"/>
                        <a:chOff x="0" y="0"/>
                        <a:chExt cx="7560000" cy="10692000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252000" cy="10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0"/>
                          <a:ext cx="75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7303325" y="0"/>
                          <a:ext cx="252000" cy="10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0438410"/>
                          <a:ext cx="75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F4E3D1" id="Group 17" o:spid="_x0000_s1026" style="position:absolute;margin-left:0;margin-top:0;width:595.25pt;height:841.85pt;z-index:251685889;mso-position-horizontal-relative:page;mso-position-vertical-relative:page;mso-width-relative:margin;mso-height-relative:margin" coordsize="75600,106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">
              <v:rect id="Rectangle 25" o:spid="_x0000_s1027" style="position:absolute;width:2520;height:106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" fillcolor="white [3212]" stroked="f" strokeweight="1pt"/>
              <v:rect id="Rectangle 26" o:spid="_x0000_s1028" style="position:absolute;width:7560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" fillcolor="white [3212]" stroked="f" strokeweight="1pt"/>
              <v:rect id="Rectangle 27" o:spid="_x0000_s1029" style="position:absolute;left:73033;width:2520;height:106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" fillcolor="white [3212]" stroked="f" strokeweight="1pt"/>
              <v:rect id="Rectangle 28" o:spid="_x0000_s1030" style="position:absolute;top:104384;width:7560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" fillcolor="white [3212]" stroked="f" strokeweight="1pt"/>
              <w10:wrap anchorx="page" anchory="page"/>
            </v:group>
          </w:pict>
        </mc:Fallback>
      </mc:AlternateContent>
    </w:r>
    <w:sdt>
      <w:sdtPr>
        <w:rPr>
          <w:color w:val="243646" w:themeColor="text1"/>
          <w:sz w:val="18"/>
          <w:szCs w:val="18"/>
          <w:lang w:val="nb-NO"/>
        </w:rPr>
        <w:id w:val="-412927042"/>
        <w:placeholder>
          <w:docPart w:val="BC53FD8C54B2984D9F1CC8874E59507F"/>
        </w:placeholder>
        <w:showingPlcHdr/>
        <w:dataBinding w:xpath="/root[1]/tittel[1]" w:storeItemID="{1E9598E0-5708-4142-B5EC-42D16E4A39B3}"/>
        <w:text w:multiLine="1"/>
      </w:sdtPr>
      <w:sdtEndPr/>
      <w:sdtContent>
        <w:r w:rsidRPr="00C1418C">
          <w:rPr>
            <w:rStyle w:val="Plassholdertekst"/>
            <w:color w:val="243646" w:themeColor="text1"/>
            <w:sz w:val="18"/>
            <w:szCs w:val="18"/>
          </w:rPr>
          <w:t>[tittel]</w:t>
        </w:r>
      </w:sdtContent>
    </w:sdt>
    <w:r w:rsidRPr="00C1418C">
      <w:rPr>
        <w:b/>
        <w:bCs/>
        <w:noProof/>
        <w:color w:val="243646" w:themeColor="text1"/>
        <w:sz w:val="18"/>
        <w:szCs w:val="18"/>
      </w:rPr>
      <w:drawing>
        <wp:anchor distT="0" distB="0" distL="114300" distR="114300" simplePos="0" relativeHeight="251646968" behindDoc="1" locked="0" layoutInCell="1" allowOverlap="1" wp14:anchorId="23C80208" wp14:editId="068E98D8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7056000" cy="270000"/>
          <wp:effectExtent l="0" t="0" r="0" b="0"/>
          <wp:wrapNone/>
          <wp:docPr id="502" name="t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3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18C">
      <w:rPr>
        <w:b/>
        <w:bCs/>
        <w:noProof/>
        <w:color w:val="243646" w:themeColor="text1"/>
        <w:sz w:val="18"/>
        <w:szCs w:val="18"/>
      </w:rPr>
      <w:drawing>
        <wp:anchor distT="0" distB="0" distL="114300" distR="114300" simplePos="0" relativeHeight="251662337" behindDoc="1" locked="0" layoutInCell="1" allowOverlap="1" wp14:anchorId="44644100" wp14:editId="278A3916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7056000" cy="270000"/>
          <wp:effectExtent l="0" t="0" r="0" b="0"/>
          <wp:wrapNone/>
          <wp:docPr id="503" name="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18C">
      <w:rPr>
        <w:b/>
        <w:bCs/>
        <w:color w:val="243646" w:themeColor="text1"/>
        <w:sz w:val="18"/>
        <w:szCs w:val="18"/>
        <w:lang w:val="nb-NO"/>
      </w:rPr>
      <w:t xml:space="preserve"> </w:t>
    </w:r>
    <w:r w:rsidRPr="00C1418C">
      <w:rPr>
        <w:color w:val="243646" w:themeColor="text1"/>
        <w:sz w:val="18"/>
        <w:szCs w:val="18"/>
        <w:lang w:val="nb-NO"/>
      </w:rPr>
      <w:t xml:space="preserve">– </w:t>
    </w:r>
    <w:r w:rsidRPr="00C1418C">
      <w:rPr>
        <w:color w:val="243646" w:themeColor="text1"/>
        <w:sz w:val="18"/>
        <w:szCs w:val="18"/>
        <w:lang w:val="nb-NO"/>
      </w:rPr>
      <w:fldChar w:fldCharType="begin"/>
    </w:r>
    <w:r w:rsidRPr="00C1418C">
      <w:rPr>
        <w:color w:val="243646" w:themeColor="text1"/>
        <w:sz w:val="18"/>
        <w:szCs w:val="18"/>
        <w:lang w:val="nb-NO"/>
      </w:rPr>
      <w:instrText xml:space="preserve"> createdate \@ "dd.MM.yyyy" </w:instrText>
    </w:r>
    <w:r w:rsidRPr="00C1418C">
      <w:rPr>
        <w:color w:val="243646" w:themeColor="text1"/>
        <w:sz w:val="18"/>
        <w:szCs w:val="18"/>
        <w:lang w:val="nb-NO"/>
      </w:rPr>
      <w:fldChar w:fldCharType="separate"/>
    </w:r>
    <w:r w:rsidR="008D6FFE">
      <w:rPr>
        <w:noProof/>
        <w:color w:val="243646" w:themeColor="text1"/>
        <w:sz w:val="18"/>
        <w:szCs w:val="18"/>
        <w:lang w:val="nb-NO"/>
      </w:rPr>
      <w:t>09.11.2021</w:t>
    </w:r>
    <w:r w:rsidRPr="00C1418C">
      <w:rPr>
        <w:color w:val="243646" w:themeColor="text1"/>
        <w:sz w:val="18"/>
        <w:szCs w:val="18"/>
        <w:lang w:val="nb-N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356A" w14:textId="0EE1F1E1" w:rsidR="009E48BF" w:rsidRPr="00D571AC" w:rsidRDefault="003B20CB" w:rsidP="00193FCB">
    <w:pPr>
      <w:pStyle w:val="Topptekst"/>
      <w:tabs>
        <w:tab w:val="clear" w:pos="1276"/>
        <w:tab w:val="clear" w:pos="4513"/>
        <w:tab w:val="clear" w:pos="9026"/>
        <w:tab w:val="right" w:pos="9638"/>
      </w:tabs>
      <w:spacing w:before="440"/>
      <w:rPr>
        <w:b/>
        <w:bCs/>
        <w:color w:val="FFFFFF" w:themeColor="background1"/>
        <w:sz w:val="20"/>
        <w:szCs w:val="20"/>
        <w:lang w:val="nb-NO"/>
      </w:rPr>
    </w:pPr>
    <w:r>
      <w:rPr>
        <w:noProof/>
      </w:rPr>
      <w:drawing>
        <wp:anchor distT="0" distB="0" distL="114300" distR="114300" simplePos="0" relativeHeight="251701249" behindDoc="0" locked="0" layoutInCell="1" allowOverlap="1" wp14:anchorId="6D144A3A" wp14:editId="019CCE6A">
          <wp:simplePos x="0" y="0"/>
          <wp:positionH relativeFrom="page">
            <wp:posOffset>5257165</wp:posOffset>
          </wp:positionH>
          <wp:positionV relativeFrom="page">
            <wp:posOffset>811380</wp:posOffset>
          </wp:positionV>
          <wp:extent cx="1607011" cy="964945"/>
          <wp:effectExtent l="0" t="0" r="0" b="0"/>
          <wp:wrapNone/>
          <wp:docPr id="505" name="Graphic 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" name="Graphic 5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011" cy="96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01" w:rsidRPr="00847A2B">
      <w:rPr>
        <w:b/>
        <w:bCs/>
        <w:noProof/>
        <w:color w:val="FFFFFF" w:themeColor="background1"/>
        <w:sz w:val="20"/>
        <w:szCs w:val="20"/>
        <w:lang w:val="nb-NO"/>
      </w:rPr>
      <mc:AlternateContent>
        <mc:Choice Requires="wps">
          <w:drawing>
            <wp:anchor distT="45720" distB="45720" distL="114300" distR="114300" simplePos="0" relativeHeight="251703297" behindDoc="0" locked="0" layoutInCell="1" allowOverlap="1" wp14:anchorId="0A74A24B" wp14:editId="6F4D988B">
              <wp:simplePos x="0" y="0"/>
              <wp:positionH relativeFrom="column">
                <wp:posOffset>760095</wp:posOffset>
              </wp:positionH>
              <wp:positionV relativeFrom="paragraph">
                <wp:posOffset>617855</wp:posOffset>
              </wp:positionV>
              <wp:extent cx="3058795" cy="1404620"/>
              <wp:effectExtent l="0" t="0" r="0" b="0"/>
              <wp:wrapSquare wrapText="bothSides"/>
              <wp:docPr id="4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8F9FF" w14:textId="77777777" w:rsidR="00847A2B" w:rsidRDefault="00847A2B" w:rsidP="00847A2B">
                          <w:pPr>
                            <w:pStyle w:val="Overskrift2"/>
                            <w:rPr>
                              <w:spacing w:val="0"/>
                              <w:sz w:val="34"/>
                              <w:szCs w:val="34"/>
                              <w:lang w:val="nb-NO"/>
                            </w:rPr>
                          </w:pPr>
                          <w:r w:rsidRPr="00847A2B">
                            <w:rPr>
                              <w:spacing w:val="0"/>
                              <w:sz w:val="34"/>
                              <w:szCs w:val="34"/>
                              <w:lang w:val="nb-NO"/>
                            </w:rPr>
                            <w:t xml:space="preserve">Sammen åpner vi opp </w:t>
                          </w:r>
                          <w:r w:rsidR="00BA3101">
                            <w:rPr>
                              <w:spacing w:val="0"/>
                              <w:sz w:val="34"/>
                              <w:szCs w:val="34"/>
                              <w:lang w:val="nb-NO"/>
                            </w:rPr>
                            <w:br/>
                          </w:r>
                          <w:r w:rsidRPr="00847A2B">
                            <w:rPr>
                              <w:spacing w:val="0"/>
                              <w:sz w:val="34"/>
                              <w:szCs w:val="34"/>
                              <w:lang w:val="nb-NO"/>
                            </w:rPr>
                            <w:t>for en bedre alderdom</w:t>
                          </w:r>
                        </w:p>
                        <w:p w14:paraId="0F3B7F56" w14:textId="77777777" w:rsidR="00BA3101" w:rsidRPr="00BA3101" w:rsidRDefault="00BA3101" w:rsidP="00BA3101">
                          <w:pPr>
                            <w:spacing w:before="160"/>
                            <w:rPr>
                              <w:sz w:val="18"/>
                              <w:szCs w:val="18"/>
                              <w:lang w:val="nb-NO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nb-NO"/>
                            </w:rPr>
                            <w:t xml:space="preserve">Brukermedvirkning </w:t>
                          </w:r>
                          <w:r w:rsidRPr="00BA3101">
                            <w:rPr>
                              <w:sz w:val="18"/>
                              <w:szCs w:val="18"/>
                              <w:lang w:val="nb-NO"/>
                            </w:rPr>
                            <w:t>•</w:t>
                          </w:r>
                          <w:r>
                            <w:rPr>
                              <w:sz w:val="18"/>
                              <w:szCs w:val="18"/>
                              <w:lang w:val="nb-NO"/>
                            </w:rPr>
                            <w:t xml:space="preserve"> Forskning </w:t>
                          </w:r>
                          <w:r w:rsidRPr="00BA3101">
                            <w:rPr>
                              <w:sz w:val="18"/>
                              <w:szCs w:val="18"/>
                              <w:lang w:val="nb-NO"/>
                            </w:rPr>
                            <w:t>•</w:t>
                          </w:r>
                          <w:r>
                            <w:rPr>
                              <w:sz w:val="18"/>
                              <w:szCs w:val="18"/>
                              <w:lang w:val="nb-NO"/>
                            </w:rPr>
                            <w:t xml:space="preserve"> Kunnskapsformidling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74A2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85pt;margin-top:48.65pt;width:240.85pt;height:110.6pt;z-index:25170329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" filled="f" stroked="f">
              <v:textbox style="mso-fit-shape-to-text:t">
                <w:txbxContent>
                  <w:p w14:paraId="2E18F9FF" w14:textId="77777777" w:rsidR="00847A2B" w:rsidRDefault="00847A2B" w:rsidP="00847A2B">
                    <w:pPr>
                      <w:pStyle w:val="Overskrift2"/>
                      <w:rPr>
                        <w:spacing w:val="0"/>
                        <w:sz w:val="34"/>
                        <w:szCs w:val="34"/>
                        <w:lang w:val="nb-NO"/>
                      </w:rPr>
                    </w:pPr>
                    <w:r w:rsidRPr="00847A2B">
                      <w:rPr>
                        <w:spacing w:val="0"/>
                        <w:sz w:val="34"/>
                        <w:szCs w:val="34"/>
                        <w:lang w:val="nb-NO"/>
                      </w:rPr>
                      <w:t xml:space="preserve">Sammen åpner vi opp </w:t>
                    </w:r>
                    <w:r w:rsidR="00BA3101">
                      <w:rPr>
                        <w:spacing w:val="0"/>
                        <w:sz w:val="34"/>
                        <w:szCs w:val="34"/>
                        <w:lang w:val="nb-NO"/>
                      </w:rPr>
                      <w:br/>
                    </w:r>
                    <w:r w:rsidRPr="00847A2B">
                      <w:rPr>
                        <w:spacing w:val="0"/>
                        <w:sz w:val="34"/>
                        <w:szCs w:val="34"/>
                        <w:lang w:val="nb-NO"/>
                      </w:rPr>
                      <w:t>for en bedre alderdom</w:t>
                    </w:r>
                  </w:p>
                  <w:p w14:paraId="0F3B7F56" w14:textId="77777777" w:rsidR="00BA3101" w:rsidRPr="00BA3101" w:rsidRDefault="00BA3101" w:rsidP="00BA3101">
                    <w:pPr>
                      <w:spacing w:before="160"/>
                      <w:rPr>
                        <w:sz w:val="18"/>
                        <w:szCs w:val="18"/>
                        <w:lang w:val="nb-NO"/>
                      </w:rPr>
                    </w:pPr>
                    <w:r>
                      <w:rPr>
                        <w:sz w:val="18"/>
                        <w:szCs w:val="18"/>
                        <w:lang w:val="nb-NO"/>
                      </w:rPr>
                      <w:t xml:space="preserve">Brukermedvirkning </w:t>
                    </w:r>
                    <w:r w:rsidRPr="00BA3101">
                      <w:rPr>
                        <w:sz w:val="18"/>
                        <w:szCs w:val="18"/>
                        <w:lang w:val="nb-NO"/>
                      </w:rPr>
                      <w:t>•</w:t>
                    </w:r>
                    <w:r>
                      <w:rPr>
                        <w:sz w:val="18"/>
                        <w:szCs w:val="18"/>
                        <w:lang w:val="nb-NO"/>
                      </w:rPr>
                      <w:t xml:space="preserve"> Forskning </w:t>
                    </w:r>
                    <w:r w:rsidRPr="00BA3101">
                      <w:rPr>
                        <w:sz w:val="18"/>
                        <w:szCs w:val="18"/>
                        <w:lang w:val="nb-NO"/>
                      </w:rPr>
                      <w:t>•</w:t>
                    </w:r>
                    <w:r>
                      <w:rPr>
                        <w:sz w:val="18"/>
                        <w:szCs w:val="18"/>
                        <w:lang w:val="nb-NO"/>
                      </w:rPr>
                      <w:t xml:space="preserve"> Kunnskapsformidling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7A2B">
      <w:rPr>
        <w:noProof/>
      </w:rPr>
      <w:drawing>
        <wp:anchor distT="0" distB="0" distL="114300" distR="114300" simplePos="0" relativeHeight="251704321" behindDoc="0" locked="0" layoutInCell="1" allowOverlap="1" wp14:anchorId="2FB64C3C" wp14:editId="250A4666">
          <wp:simplePos x="0" y="0"/>
          <wp:positionH relativeFrom="page">
            <wp:posOffset>266700</wp:posOffset>
          </wp:positionH>
          <wp:positionV relativeFrom="page">
            <wp:posOffset>295275</wp:posOffset>
          </wp:positionV>
          <wp:extent cx="1029600" cy="1972800"/>
          <wp:effectExtent l="0" t="0" r="0" b="8890"/>
          <wp:wrapNone/>
          <wp:docPr id="504" name="Graphic 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4206" r="1"/>
                  <a:stretch/>
                </pic:blipFill>
                <pic:spPr bwMode="auto">
                  <a:xfrm>
                    <a:off x="0" y="0"/>
                    <a:ext cx="1029600" cy="197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B30">
      <w:rPr>
        <w:noProof/>
      </w:rPr>
      <w:drawing>
        <wp:anchor distT="0" distB="0" distL="114300" distR="114300" simplePos="0" relativeHeight="251699201" behindDoc="1" locked="0" layoutInCell="1" allowOverlap="1" wp14:anchorId="7B11ACC0" wp14:editId="0CC5E9F4">
          <wp:simplePos x="0" y="0"/>
          <wp:positionH relativeFrom="margin">
            <wp:posOffset>-447675</wp:posOffset>
          </wp:positionH>
          <wp:positionV relativeFrom="paragraph">
            <wp:posOffset>-64770</wp:posOffset>
          </wp:positionV>
          <wp:extent cx="7026275" cy="2061845"/>
          <wp:effectExtent l="0" t="0" r="3175" b="0"/>
          <wp:wrapSquare wrapText="bothSides"/>
          <wp:docPr id="506" name="Graphic 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" name="Graphic 49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275" cy="206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BF">
      <w:rPr>
        <w:b/>
        <w:bCs/>
        <w:noProof/>
        <w:color w:val="FFFFFF" w:themeColor="background1"/>
        <w:sz w:val="2"/>
        <w:szCs w:val="2"/>
      </w:rPr>
      <mc:AlternateContent>
        <mc:Choice Requires="wpg">
          <w:drawing>
            <wp:anchor distT="0" distB="252095" distL="114300" distR="114300" simplePos="0" relativeHeight="251696129" behindDoc="0" locked="0" layoutInCell="1" allowOverlap="1" wp14:anchorId="2A9B004B" wp14:editId="1FDDC152">
              <wp:simplePos x="0" y="0"/>
              <wp:positionH relativeFrom="column">
                <wp:posOffset>-1122680</wp:posOffset>
              </wp:positionH>
              <wp:positionV relativeFrom="paragraph">
                <wp:posOffset>-732790</wp:posOffset>
              </wp:positionV>
              <wp:extent cx="7710805" cy="2282190"/>
              <wp:effectExtent l="0" t="0" r="0" b="0"/>
              <wp:wrapSquare wrapText="bothSides"/>
              <wp:docPr id="9" name="figur3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0805" cy="2282190"/>
                        <a:chOff x="0" y="0"/>
                        <a:chExt cx="7711093" cy="2281917"/>
                      </a:xfrm>
                    </wpg:grpSpPr>
                    <wps:wsp>
                      <wps:cNvPr id="196" name="Rectangle 196"/>
                      <wps:cNvSpPr/>
                      <wps:spPr>
                        <a:xfrm>
                          <a:off x="655093" y="661917"/>
                          <a:ext cx="7056000" cy="162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phic 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38233" y="1160060"/>
                          <a:ext cx="295910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phic 5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970" cy="2199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phic 8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6525" y="1180530"/>
                          <a:ext cx="160147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12CAEC" id="figur3" o:spid="_x0000_s1026" style="position:absolute;margin-left:-88.4pt;margin-top:-57.7pt;width:607.15pt;height:179.7pt;z-index:251696129;visibility:hidden;mso-wrap-distance-bottom:19.85pt;mso-width-relative:margin;mso-height-relative:margin" coordsize="77110,228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VXejpEyQAABMkAAAUAAAAZHJzL21lZGlhL2ltYWdlMi5wbmeJUE5HDQoa&#13;&#10;CgAAAA1JSERSAAAC1AAAArQIBgAAACPZqqoAAAABc1JHQgCuzhzpAAAABGdBTUEAALGPC/xhBQAA&#13;&#10;AAlwSFlzAAA7DgAAOw4BzLahgwAAI6hJREFUeF7t3dF120i6LeAJYUI4ITiEDsEhTAjOYLwsvTuE&#13;&#10;DsEh6FFgv3BRCUwICuFeFVnqlu2fEFECCgXU9621H86ZmR4OSAlbRdRf/wI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">
              <v:rect id="Rectangle 196" o:spid="_x0000_s1027" style="position:absolute;left:6550;top:6619;width:70560;height:16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" fillcolor="#243646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7" o:spid="_x0000_s1028" type="#_x0000_t75" style="position:absolute;left:22382;top:11600;width:29591;height:6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">
                <v:imagedata r:id="rId13" o:title=""/>
              </v:shape>
              <v:shape id="Graphic 5" o:spid="_x0000_s1029" type="#_x0000_t75" style="position:absolute;width:22999;height:219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">
                <v:imagedata r:id="rId14" o:title=""/>
              </v:shape>
              <v:shape id="Graphic 8" o:spid="_x0000_s1030" type="#_x0000_t75" style="position:absolute;left:56365;top:11805;width:16014;height:6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">
                <v:imagedata r:id="rId15" o:title=""/>
              </v:shape>
              <w10:wrap type="square"/>
            </v:group>
          </w:pict>
        </mc:Fallback>
      </mc:AlternateContent>
    </w:r>
    <w:r w:rsidR="009E48BF">
      <w:rPr>
        <w:b/>
        <w:bCs/>
        <w:noProof/>
        <w:color w:val="FFFFFF" w:themeColor="background1"/>
        <w:sz w:val="2"/>
        <w:szCs w:val="2"/>
      </w:rPr>
      <w:drawing>
        <wp:anchor distT="0" distB="0" distL="114300" distR="114300" simplePos="0" relativeHeight="251625452" behindDoc="0" locked="0" layoutInCell="1" allowOverlap="1" wp14:anchorId="65612187" wp14:editId="194E33F8">
          <wp:simplePos x="718820" y="601980"/>
          <wp:positionH relativeFrom="page">
            <wp:align>left</wp:align>
          </wp:positionH>
          <wp:positionV relativeFrom="page">
            <wp:align>top</wp:align>
          </wp:positionV>
          <wp:extent cx="7559675" cy="10688955"/>
          <wp:effectExtent l="0" t="0" r="3175" b="0"/>
          <wp:wrapNone/>
          <wp:docPr id="507" name="Picture 50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Picture 200" hidden="1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8BF">
      <w:rPr>
        <w:b/>
        <w:bCs/>
        <w:noProof/>
        <w:color w:val="FFFFFF" w:themeColor="background1"/>
        <w:sz w:val="2"/>
        <w:szCs w:val="2"/>
      </w:rPr>
      <mc:AlternateContent>
        <mc:Choice Requires="wpg">
          <w:drawing>
            <wp:anchor distT="0" distB="252095" distL="114300" distR="114300" simplePos="0" relativeHeight="251629551" behindDoc="0" locked="0" layoutInCell="1" allowOverlap="1" wp14:anchorId="5228DEF4" wp14:editId="682C6804">
              <wp:simplePos x="0" y="0"/>
              <wp:positionH relativeFrom="column">
                <wp:posOffset>-683895</wp:posOffset>
              </wp:positionH>
              <wp:positionV relativeFrom="paragraph">
                <wp:posOffset>-277495</wp:posOffset>
              </wp:positionV>
              <wp:extent cx="7268400" cy="1821600"/>
              <wp:effectExtent l="0" t="0" r="0" b="0"/>
              <wp:wrapSquare wrapText="bothSides"/>
              <wp:docPr id="30" name="figur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8400" cy="1821600"/>
                        <a:chOff x="0" y="0"/>
                        <a:chExt cx="7269756" cy="1821881"/>
                      </a:xfrm>
                    </wpg:grpSpPr>
                    <wps:wsp>
                      <wps:cNvPr id="31" name="Rectangle 31"/>
                      <wps:cNvSpPr/>
                      <wps:spPr>
                        <a:xfrm>
                          <a:off x="213756" y="201881"/>
                          <a:ext cx="7056000" cy="162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" name="Graphic 192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1630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" name="Graphic 193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0675" y="700644"/>
                          <a:ext cx="2809875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Graphic 194"/>
                        <pic:cNvPicPr>
                          <a:picLocks noChangeAspect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1392" y="724395"/>
                          <a:ext cx="160147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FC9F8" id="figur2" o:spid="_x0000_s1026" style="position:absolute;margin-left:-53.85pt;margin-top:-21.85pt;width:572.3pt;height:143.45pt;z-index:251629551;visibility:hidden;mso-wrap-distance-bottom:19.85pt;mso-width-relative:margin;mso-height-relative:margin" coordsize="72697,18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">
              <v:rect id="Rectangle 31" o:spid="_x0000_s1027" style="position:absolute;left:2137;top:2018;width:70560;height:16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" fillcolor="#522d6d [3205]" stroked="f" strokeweight="1pt"/>
              <v:shape id="Graphic 192" o:spid="_x0000_s1028" type="#_x0000_t75" style="position:absolute;width:16554;height:16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">
                <v:imagedata r:id="rId23" o:title=""/>
              </v:shape>
              <v:shape id="Graphic 193" o:spid="_x0000_s1029" type="#_x0000_t75" style="position:absolute;left:18406;top:7006;width:28099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">
                <v:imagedata r:id="rId24" o:title=""/>
              </v:shape>
              <v:shape id="Graphic 194" o:spid="_x0000_s1030" type="#_x0000_t75" style="position:absolute;left:52013;top:7243;width:16015;height:64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">
                <v:imagedata r:id="rId25" o:title=""/>
              </v:shape>
              <w10:wrap type="square"/>
            </v:group>
          </w:pict>
        </mc:Fallback>
      </mc:AlternateContent>
    </w:r>
    <w:r w:rsidR="009E48BF">
      <w:rPr>
        <w:b/>
        <w:bCs/>
        <w:noProof/>
        <w:color w:val="FFFFFF" w:themeColor="background1"/>
        <w:sz w:val="2"/>
        <w:szCs w:val="2"/>
      </w:rPr>
      <mc:AlternateContent>
        <mc:Choice Requires="wps">
          <w:drawing>
            <wp:anchor distT="0" distB="0" distL="114300" distR="114300" simplePos="0" relativeHeight="251631601" behindDoc="1" locked="0" layoutInCell="1" allowOverlap="1" wp14:anchorId="2579E5F0" wp14:editId="0A9F40C4">
              <wp:simplePos x="0" y="0"/>
              <wp:positionH relativeFrom="page">
                <wp:posOffset>252095</wp:posOffset>
              </wp:positionH>
              <wp:positionV relativeFrom="page">
                <wp:posOffset>1841074</wp:posOffset>
              </wp:positionV>
              <wp:extent cx="7056000" cy="8593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8593200"/>
                      </a:xfrm>
                      <a:prstGeom prst="rect">
                        <a:avLst/>
                      </a:prstGeom>
                      <a:solidFill>
                        <a:srgbClr val="DCF1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E7A62" id="Rectangle 2" o:spid="_x0000_s1026" style="position:absolute;margin-left:19.85pt;margin-top:144.95pt;width:555.6pt;height:676.65pt;z-index:-251684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" fillcolor="#dcf1ef" stroked="f" strokeweight="1pt">
              <w10:wrap anchorx="page" anchory="page"/>
            </v:rect>
          </w:pict>
        </mc:Fallback>
      </mc:AlternateContent>
    </w:r>
    <w:r w:rsidR="009E48BF">
      <w:rPr>
        <w:b/>
        <w:bCs/>
        <w:noProof/>
        <w:color w:val="FFFFFF" w:themeColor="background1"/>
        <w:sz w:val="2"/>
        <w:szCs w:val="2"/>
      </w:rPr>
      <mc:AlternateContent>
        <mc:Choice Requires="wpg">
          <w:drawing>
            <wp:anchor distT="0" distB="0" distL="114300" distR="114300" simplePos="0" relativeHeight="251697153" behindDoc="0" locked="0" layoutInCell="1" allowOverlap="1" wp14:anchorId="7F2B6882" wp14:editId="1A84547B">
              <wp:simplePos x="0" y="0"/>
              <wp:positionH relativeFrom="column">
                <wp:posOffset>-720090</wp:posOffset>
              </wp:positionH>
              <wp:positionV relativeFrom="page">
                <wp:posOffset>0</wp:posOffset>
              </wp:positionV>
              <wp:extent cx="7560000" cy="10692000"/>
              <wp:effectExtent l="0" t="0" r="0" b="0"/>
              <wp:wrapNone/>
              <wp:docPr id="21" name="Group 2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692000"/>
                        <a:chOff x="0" y="0"/>
                        <a:chExt cx="7560000" cy="1069200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0" y="0"/>
                          <a:ext cx="252000" cy="10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75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7303325" y="0"/>
                          <a:ext cx="252000" cy="10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10438410"/>
                          <a:ext cx="75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27C4B" id="Group 21" o:spid="_x0000_s1026" style="position:absolute;margin-left:-56.7pt;margin-top:0;width:595.3pt;height:841.9pt;z-index:251697153;visibility:hidden;mso-position-vertical-relative:page;mso-width-relative:margin;mso-height-relative:margin" coordsize="75600,106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">
              <v:rect id="Rectangle 18" o:spid="_x0000_s1027" style="position:absolute;width:2520;height:106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" fillcolor="white [3212]" stroked="f" strokeweight="1pt"/>
              <v:rect id="Rectangle 13" o:spid="_x0000_s1028" style="position:absolute;width:7560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" fillcolor="white [3212]" stroked="f" strokeweight="1pt"/>
              <v:rect id="Rectangle 19" o:spid="_x0000_s1029" style="position:absolute;left:73033;width:2520;height:106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" fillcolor="white [3212]" stroked="f" strokeweight="1pt"/>
              <v:rect id="Rectangle 14" o:spid="_x0000_s1030" style="position:absolute;top:104384;width:7560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" fillcolor="white [3212]" stroked="f" strokeweight="1pt"/>
              <w10:wrap anchory="page"/>
            </v:group>
          </w:pict>
        </mc:Fallback>
      </mc:AlternateContent>
    </w:r>
    <w:r>
      <w:rPr>
        <w:b/>
        <w:bCs/>
        <w:color w:val="FFFFFF" w:themeColor="background1"/>
        <w:sz w:val="20"/>
        <w:szCs w:val="20"/>
        <w:lang w:val="nb-NO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E"/>
    <w:rsid w:val="0003548B"/>
    <w:rsid w:val="0007602D"/>
    <w:rsid w:val="000A017B"/>
    <w:rsid w:val="000A16B0"/>
    <w:rsid w:val="000A2BFB"/>
    <w:rsid w:val="000B4607"/>
    <w:rsid w:val="000D3269"/>
    <w:rsid w:val="000E0292"/>
    <w:rsid w:val="000E1094"/>
    <w:rsid w:val="000E3D3C"/>
    <w:rsid w:val="000E6004"/>
    <w:rsid w:val="00100718"/>
    <w:rsid w:val="00123C59"/>
    <w:rsid w:val="001466F7"/>
    <w:rsid w:val="00161CA6"/>
    <w:rsid w:val="00193FCB"/>
    <w:rsid w:val="001B1BC4"/>
    <w:rsid w:val="001B6F1D"/>
    <w:rsid w:val="001F0C26"/>
    <w:rsid w:val="001F385E"/>
    <w:rsid w:val="00200A59"/>
    <w:rsid w:val="0022249B"/>
    <w:rsid w:val="00235391"/>
    <w:rsid w:val="002365D2"/>
    <w:rsid w:val="00240957"/>
    <w:rsid w:val="002731C8"/>
    <w:rsid w:val="0029694C"/>
    <w:rsid w:val="002A6B6C"/>
    <w:rsid w:val="002D1B93"/>
    <w:rsid w:val="002D498A"/>
    <w:rsid w:val="0031063E"/>
    <w:rsid w:val="00315D4A"/>
    <w:rsid w:val="00351D09"/>
    <w:rsid w:val="00390415"/>
    <w:rsid w:val="00391989"/>
    <w:rsid w:val="003B20CB"/>
    <w:rsid w:val="003D1A00"/>
    <w:rsid w:val="003D58FD"/>
    <w:rsid w:val="003E3097"/>
    <w:rsid w:val="003F3B57"/>
    <w:rsid w:val="00400925"/>
    <w:rsid w:val="00447286"/>
    <w:rsid w:val="0045496D"/>
    <w:rsid w:val="004640FC"/>
    <w:rsid w:val="004A4272"/>
    <w:rsid w:val="004B6E53"/>
    <w:rsid w:val="004C0091"/>
    <w:rsid w:val="004D5C0E"/>
    <w:rsid w:val="0050622E"/>
    <w:rsid w:val="00517EDB"/>
    <w:rsid w:val="00544AAB"/>
    <w:rsid w:val="005A0736"/>
    <w:rsid w:val="0060165D"/>
    <w:rsid w:val="006120EA"/>
    <w:rsid w:val="006211D6"/>
    <w:rsid w:val="006234AC"/>
    <w:rsid w:val="006377F2"/>
    <w:rsid w:val="00640FCF"/>
    <w:rsid w:val="00652C67"/>
    <w:rsid w:val="00656E7C"/>
    <w:rsid w:val="00696B30"/>
    <w:rsid w:val="006A1935"/>
    <w:rsid w:val="006A7AFC"/>
    <w:rsid w:val="006E7A15"/>
    <w:rsid w:val="0071531D"/>
    <w:rsid w:val="00717E98"/>
    <w:rsid w:val="0072361F"/>
    <w:rsid w:val="00741BBE"/>
    <w:rsid w:val="007C2002"/>
    <w:rsid w:val="007F17BB"/>
    <w:rsid w:val="008079EB"/>
    <w:rsid w:val="00830292"/>
    <w:rsid w:val="00847A2B"/>
    <w:rsid w:val="00871C91"/>
    <w:rsid w:val="008A0005"/>
    <w:rsid w:val="008A346B"/>
    <w:rsid w:val="008D6FFE"/>
    <w:rsid w:val="00905D6D"/>
    <w:rsid w:val="00951979"/>
    <w:rsid w:val="00953F35"/>
    <w:rsid w:val="009D4971"/>
    <w:rsid w:val="009E48BF"/>
    <w:rsid w:val="00A03053"/>
    <w:rsid w:val="00A15578"/>
    <w:rsid w:val="00A608FA"/>
    <w:rsid w:val="00A833BA"/>
    <w:rsid w:val="00AB1036"/>
    <w:rsid w:val="00AB4040"/>
    <w:rsid w:val="00B178A6"/>
    <w:rsid w:val="00B45EF9"/>
    <w:rsid w:val="00BA3101"/>
    <w:rsid w:val="00BB0001"/>
    <w:rsid w:val="00BB298B"/>
    <w:rsid w:val="00BB35D3"/>
    <w:rsid w:val="00BC0FA2"/>
    <w:rsid w:val="00BE6902"/>
    <w:rsid w:val="00C03BF7"/>
    <w:rsid w:val="00C1418C"/>
    <w:rsid w:val="00C20CE8"/>
    <w:rsid w:val="00C3092D"/>
    <w:rsid w:val="00CA59B4"/>
    <w:rsid w:val="00D05E05"/>
    <w:rsid w:val="00D10CF4"/>
    <w:rsid w:val="00D178C7"/>
    <w:rsid w:val="00D5164D"/>
    <w:rsid w:val="00D571AC"/>
    <w:rsid w:val="00D720BD"/>
    <w:rsid w:val="00DA1405"/>
    <w:rsid w:val="00DA2F8A"/>
    <w:rsid w:val="00DD6340"/>
    <w:rsid w:val="00E0649D"/>
    <w:rsid w:val="00E155CA"/>
    <w:rsid w:val="00E7618D"/>
    <w:rsid w:val="00E807AD"/>
    <w:rsid w:val="00E86205"/>
    <w:rsid w:val="00E869BB"/>
    <w:rsid w:val="00ED6E77"/>
    <w:rsid w:val="00F14204"/>
    <w:rsid w:val="00F151AC"/>
    <w:rsid w:val="00F84D08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E40EA"/>
  <w15:chartTrackingRefBased/>
  <w15:docId w15:val="{4F375F8D-2D15-0845-8278-3D04177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9E48BF"/>
    <w:pPr>
      <w:tabs>
        <w:tab w:val="left" w:pos="1276"/>
      </w:tabs>
      <w:spacing w:after="0"/>
    </w:pPr>
    <w:rPr>
      <w:color w:val="243646" w:themeColor="text1"/>
      <w:lang w:val="en-US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9E48BF"/>
    <w:pPr>
      <w:framePr w:w="0" w:wrap="auto" w:vAnchor="margin" w:hAnchor="text" w:yAlign="inline"/>
      <w:spacing w:before="0" w:after="0" w:line="680" w:lineRule="atLeast"/>
      <w:outlineLvl w:val="0"/>
    </w:pPr>
    <w:rPr>
      <w:sz w:val="56"/>
      <w:szCs w:val="56"/>
    </w:rPr>
  </w:style>
  <w:style w:type="paragraph" w:styleId="Overskrift2">
    <w:name w:val="heading 2"/>
    <w:basedOn w:val="Undertittel"/>
    <w:next w:val="Normal"/>
    <w:link w:val="Overskrift2Tegn"/>
    <w:uiPriority w:val="9"/>
    <w:qFormat/>
    <w:rsid w:val="009E48BF"/>
    <w:pPr>
      <w:framePr w:w="0" w:wrap="auto" w:vAnchor="margin" w:hAnchor="text" w:yAlign="inline"/>
      <w:spacing w:line="360" w:lineRule="atLeast"/>
      <w:outlineLvl w:val="1"/>
    </w:pPr>
    <w:rPr>
      <w:b/>
      <w:bCs/>
      <w:sz w:val="30"/>
      <w:szCs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A0736"/>
    <w:pPr>
      <w:keepNext/>
      <w:keepLines/>
      <w:spacing w:before="22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C1418C"/>
    <w:pPr>
      <w:tabs>
        <w:tab w:val="center" w:pos="4513"/>
        <w:tab w:val="right" w:pos="9026"/>
      </w:tabs>
      <w:spacing w:line="240" w:lineRule="auto"/>
    </w:pPr>
    <w:rPr>
      <w:color w:val="522D6D" w:themeColor="accent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1418C"/>
    <w:rPr>
      <w:color w:val="522D6D" w:themeColor="accent2"/>
      <w:lang w:val="en-US"/>
    </w:rPr>
  </w:style>
  <w:style w:type="paragraph" w:styleId="Bunntekst">
    <w:name w:val="footer"/>
    <w:basedOn w:val="Normal"/>
    <w:link w:val="BunntekstTegn"/>
    <w:uiPriority w:val="99"/>
    <w:semiHidden/>
    <w:rsid w:val="001B1BC4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48BF"/>
    <w:rPr>
      <w:color w:val="243646" w:themeColor="text1"/>
      <w:lang w:val="en-US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8A0005"/>
    <w:pPr>
      <w:framePr w:w="9639" w:wrap="around" w:vAnchor="text" w:hAnchor="margin" w:y="1"/>
      <w:spacing w:before="160" w:after="560" w:line="240" w:lineRule="auto"/>
      <w:contextualSpacing/>
    </w:pPr>
    <w:rPr>
      <w:rFonts w:eastAsiaTheme="majorEastAsia" w:cstheme="majorBidi"/>
      <w:b/>
      <w:spacing w:val="-10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9E48BF"/>
    <w:rPr>
      <w:rFonts w:eastAsiaTheme="majorEastAsia" w:cstheme="majorBidi"/>
      <w:b/>
      <w:color w:val="243646" w:themeColor="text1"/>
      <w:spacing w:val="-10"/>
      <w:kern w:val="28"/>
      <w:sz w:val="72"/>
      <w:szCs w:val="52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A0005"/>
    <w:pPr>
      <w:framePr w:w="9639" w:wrap="around" w:vAnchor="text" w:hAnchor="margin" w:y="1"/>
      <w:numPr>
        <w:ilvl w:val="1"/>
      </w:numPr>
    </w:pPr>
    <w:rPr>
      <w:spacing w:val="15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E48BF"/>
    <w:rPr>
      <w:color w:val="243646" w:themeColor="text1"/>
      <w:spacing w:val="15"/>
      <w:sz w:val="36"/>
      <w:lang w:val="en-US"/>
    </w:rPr>
  </w:style>
  <w:style w:type="table" w:styleId="Tabellrutenett">
    <w:name w:val="Table Grid"/>
    <w:basedOn w:val="Vanligtabell"/>
    <w:uiPriority w:val="39"/>
    <w:rsid w:val="00C0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BF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E48BF"/>
    <w:rPr>
      <w:rFonts w:eastAsiaTheme="majorEastAsia" w:cstheme="majorBidi"/>
      <w:b/>
      <w:color w:val="243646" w:themeColor="text1"/>
      <w:spacing w:val="-10"/>
      <w:kern w:val="28"/>
      <w:sz w:val="56"/>
      <w:szCs w:val="5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48BF"/>
    <w:rPr>
      <w:b/>
      <w:bCs/>
      <w:color w:val="243646" w:themeColor="text1"/>
      <w:spacing w:val="15"/>
      <w:sz w:val="30"/>
      <w:szCs w:val="30"/>
      <w:lang w:val="en-US"/>
    </w:rPr>
  </w:style>
  <w:style w:type="paragraph" w:styleId="Listeavsnitt">
    <w:name w:val="List Paragraph"/>
    <w:basedOn w:val="Normal"/>
    <w:uiPriority w:val="34"/>
    <w:semiHidden/>
    <w:qFormat/>
    <w:rsid w:val="00544A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DA2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48BF"/>
    <w:rPr>
      <w:rFonts w:ascii="Segoe UI" w:hAnsi="Segoe UI" w:cs="Segoe UI"/>
      <w:color w:val="243646" w:themeColor="text1"/>
      <w:sz w:val="18"/>
      <w:szCs w:val="18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E48BF"/>
    <w:rPr>
      <w:rFonts w:asciiTheme="majorHAnsi" w:eastAsiaTheme="majorEastAsia" w:hAnsiTheme="majorHAnsi" w:cstheme="majorBidi"/>
      <w:b/>
      <w:color w:val="243646" w:themeColor="text1"/>
      <w:szCs w:val="24"/>
      <w:lang w:val="en-US"/>
    </w:rPr>
  </w:style>
  <w:style w:type="paragraph" w:customStyle="1" w:styleId="Ingress">
    <w:name w:val="Ingress"/>
    <w:basedOn w:val="Normal"/>
    <w:qFormat/>
    <w:rsid w:val="005A0736"/>
    <w:pPr>
      <w:spacing w:line="360" w:lineRule="atLeast"/>
    </w:pPr>
    <w:rPr>
      <w:sz w:val="30"/>
    </w:rPr>
  </w:style>
  <w:style w:type="paragraph" w:customStyle="1" w:styleId="Bildetekst1">
    <w:name w:val="Bildetekst1"/>
    <w:basedOn w:val="Normal"/>
    <w:qFormat/>
    <w:rsid w:val="009E48BF"/>
    <w:pPr>
      <w:spacing w:line="220" w:lineRule="atLeast"/>
    </w:pPr>
    <w:rPr>
      <w:sz w:val="18"/>
    </w:rPr>
  </w:style>
  <w:style w:type="character" w:styleId="Hyperkobling">
    <w:name w:val="Hyperlink"/>
    <w:basedOn w:val="Standardskriftforavsnitt"/>
    <w:uiPriority w:val="99"/>
    <w:semiHidden/>
    <w:rsid w:val="002731C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27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12.svg"/><Relationship Id="rId5" Type="http://schemas.openxmlformats.org/officeDocument/2006/relationships/image" Target="media/image11.png"/><Relationship Id="rId4" Type="http://schemas.openxmlformats.org/officeDocument/2006/relationships/image" Target="media/image10.sv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svg"/><Relationship Id="rId13" Type="http://schemas.openxmlformats.org/officeDocument/2006/relationships/image" Target="media/image25.png"/><Relationship Id="rId18" Type="http://schemas.openxmlformats.org/officeDocument/2006/relationships/image" Target="media/image30.svg"/><Relationship Id="rId3" Type="http://schemas.openxmlformats.org/officeDocument/2006/relationships/image" Target="media/image15.png"/><Relationship Id="rId21" Type="http://schemas.openxmlformats.org/officeDocument/2006/relationships/image" Target="media/image33.png"/><Relationship Id="rId7" Type="http://schemas.openxmlformats.org/officeDocument/2006/relationships/image" Target="media/image19.png"/><Relationship Id="rId12" Type="http://schemas.openxmlformats.org/officeDocument/2006/relationships/image" Target="media/image24.svg"/><Relationship Id="rId17" Type="http://schemas.openxmlformats.org/officeDocument/2006/relationships/image" Target="media/image29.png"/><Relationship Id="rId25" Type="http://schemas.openxmlformats.org/officeDocument/2006/relationships/image" Target="media/image37.png"/><Relationship Id="rId2" Type="http://schemas.openxmlformats.org/officeDocument/2006/relationships/image" Target="media/image14.svg"/><Relationship Id="rId16" Type="http://schemas.openxmlformats.org/officeDocument/2006/relationships/image" Target="media/image28.png"/><Relationship Id="rId20" Type="http://schemas.openxmlformats.org/officeDocument/2006/relationships/image" Target="media/image32.svg"/><Relationship Id="rId1" Type="http://schemas.openxmlformats.org/officeDocument/2006/relationships/image" Target="media/image13.png"/><Relationship Id="rId6" Type="http://schemas.openxmlformats.org/officeDocument/2006/relationships/image" Target="media/image18.svg"/><Relationship Id="rId11" Type="http://schemas.openxmlformats.org/officeDocument/2006/relationships/image" Target="media/image23.png"/><Relationship Id="rId24" Type="http://schemas.openxmlformats.org/officeDocument/2006/relationships/image" Target="media/image36.png"/><Relationship Id="rId5" Type="http://schemas.openxmlformats.org/officeDocument/2006/relationships/image" Target="media/image17.png"/><Relationship Id="rId15" Type="http://schemas.openxmlformats.org/officeDocument/2006/relationships/image" Target="media/image27.png"/><Relationship Id="rId23" Type="http://schemas.openxmlformats.org/officeDocument/2006/relationships/image" Target="media/image35.png"/><Relationship Id="rId10" Type="http://schemas.openxmlformats.org/officeDocument/2006/relationships/image" Target="media/image22.svg"/><Relationship Id="rId19" Type="http://schemas.openxmlformats.org/officeDocument/2006/relationships/image" Target="media/image31.png"/><Relationship Id="rId4" Type="http://schemas.openxmlformats.org/officeDocument/2006/relationships/image" Target="media/image16.svg"/><Relationship Id="rId9" Type="http://schemas.openxmlformats.org/officeDocument/2006/relationships/image" Target="media/image21.png"/><Relationship Id="rId14" Type="http://schemas.openxmlformats.org/officeDocument/2006/relationships/image" Target="media/image26.png"/><Relationship Id="rId22" Type="http://schemas.openxmlformats.org/officeDocument/2006/relationships/image" Target="media/image3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under/Kunder/SUS_Helse_Stavanger_HF/AVSLUTTET/5947_Logo_og%20_andre_virkemidler_SESAM-festivalen/Produksjon/Originaler/Materiell/Flyermal/Mal_Fra_OfficeConsult/Flyermal_SESAM_Festival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3FD8C54B2984D9F1CC8874E5950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D5A201-BC85-0C42-B8CA-D93BBC95461D}"/>
      </w:docPartPr>
      <w:docPartBody>
        <w:p w:rsidR="00000000" w:rsidRDefault="00D9257C">
          <w:pPr>
            <w:pStyle w:val="BC53FD8C54B2984D9F1CC8874E59507F"/>
          </w:pPr>
          <w:r>
            <w:t>[Tittel nivå 2]</w:t>
          </w:r>
        </w:p>
      </w:docPartBody>
    </w:docPart>
    <w:docPart>
      <w:docPartPr>
        <w:name w:val="1142EAB0919B0D4DBC483809359C3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42318-D90A-5E42-8CD3-65B75EE91063}"/>
      </w:docPartPr>
      <w:docPartBody>
        <w:p w:rsidR="00000000" w:rsidRDefault="00D9257C">
          <w:pPr>
            <w:pStyle w:val="1142EAB0919B0D4DBC483809359C3AD1"/>
          </w:pPr>
          <w:r>
            <w:t>[Tittel nivå 1]</w:t>
          </w:r>
        </w:p>
      </w:docPartBody>
    </w:docPart>
    <w:docPart>
      <w:docPartPr>
        <w:name w:val="B9DA56F9FD21964AAECE46FBF6D0D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4C624-D6E8-E145-B244-4A005E9C7A87}"/>
      </w:docPartPr>
      <w:docPartBody>
        <w:p w:rsidR="00000000" w:rsidRDefault="00D9257C">
          <w:pPr>
            <w:pStyle w:val="B9DA56F9FD21964AAECE46FBF6D0D09F"/>
          </w:pPr>
          <w:r w:rsidRPr="00200A59">
            <w:rPr>
              <w:rStyle w:val="Plassholdertekst"/>
            </w:rPr>
            <w:t>[</w:t>
          </w:r>
          <w:r>
            <w:rPr>
              <w:rStyle w:val="Plassholdertekst"/>
            </w:rPr>
            <w:t>B</w:t>
          </w:r>
          <w:r w:rsidRPr="00200A59">
            <w:rPr>
              <w:rStyle w:val="Plassholdertekst"/>
            </w:rPr>
            <w:t>rødtekst]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C"/>
    <w:rsid w:val="00D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C53FD8C54B2984D9F1CC8874E59507F">
    <w:name w:val="BC53FD8C54B2984D9F1CC8874E59507F"/>
  </w:style>
  <w:style w:type="paragraph" w:customStyle="1" w:styleId="1142EAB0919B0D4DBC483809359C3AD1">
    <w:name w:val="1142EAB0919B0D4DBC483809359C3AD1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9DA56F9FD21964AAECE46FBF6D0D09F">
    <w:name w:val="B9DA56F9FD21964AAECE46FBF6D0D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ESAM">
      <a:dk1>
        <a:srgbClr val="243646"/>
      </a:dk1>
      <a:lt1>
        <a:sysClr val="window" lastClr="FFFFFF"/>
      </a:lt1>
      <a:dk2>
        <a:srgbClr val="44546A"/>
      </a:dk2>
      <a:lt2>
        <a:srgbClr val="E7E6E6"/>
      </a:lt2>
      <a:accent1>
        <a:srgbClr val="84D2C9"/>
      </a:accent1>
      <a:accent2>
        <a:srgbClr val="522D6D"/>
      </a:accent2>
      <a:accent3>
        <a:srgbClr val="F3C8C3"/>
      </a:accent3>
      <a:accent4>
        <a:srgbClr val="EAEA6C"/>
      </a:accent4>
      <a:accent5>
        <a:srgbClr val="07B2DC"/>
      </a:accent5>
      <a:accent6>
        <a:srgbClr val="003A8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81F86A-A875-48E9-9175-B0D5991A8847}">
  <we:reference id="wa104380594" version="2.0.0.0" store="nb-NO" storeType="OMEX"/>
  <we:alternateReferences>
    <we:reference id="WA104380594" version="2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it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222924E1BB64588DB041B45E1D711" ma:contentTypeVersion="24" ma:contentTypeDescription="Opprett et nytt dokument." ma:contentTypeScope="" ma:versionID="2d56ad39240edee50845e1782dc220aa">
  <xsd:schema xmlns:xsd="http://www.w3.org/2001/XMLSchema" xmlns:xs="http://www.w3.org/2001/XMLSchema" xmlns:p="http://schemas.microsoft.com/office/2006/metadata/properties" xmlns:ns1="http://schemas.microsoft.com/sharepoint/v3" xmlns:ns2="ed9703dc-ef0b-4fcf-b741-7cc41878bd61" targetNamespace="http://schemas.microsoft.com/office/2006/metadata/properties" ma:root="true" ma:fieldsID="7aa2de13b6f0aaf68fa3008c119c7909" ns1:_="" ns2:_="">
    <xsd:import namespace="http://schemas.microsoft.com/sharepoint/v3"/>
    <xsd:import namespace="ed9703dc-ef0b-4fcf-b741-7cc41878bd6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03dc-ef0b-4fcf-b741-7cc41878bd6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24a585c-7ab9-4d2e-a6c2-97a6a586d433}" ma:internalName="TaxCatchAll" ma:showField="CatchAllData" ma:web="ed9703dc-ef0b-4fcf-b741-7cc41878b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24a585c-7ab9-4d2e-a6c2-97a6a586d433}" ma:internalName="TaxCatchAllLabel" ma:readOnly="true" ma:showField="CatchAllDataLabel" ma:web="ed9703dc-ef0b-4fcf-b741-7cc41878b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d9703dc-ef0b-4fcf-b741-7cc41878bd61">
      <Terms xmlns="http://schemas.microsoft.com/office/infopath/2007/PartnerControls"/>
    </TaxKeywordTaxHTField>
    <FNSPRollUpIngress xmlns="ed9703dc-ef0b-4fcf-b741-7cc41878bd61" xsi:nil="true"/>
    <PublishingExpirationDate xmlns="http://schemas.microsoft.com/sharepoint/v3" xsi:nil="true"/>
    <PublishingStartDate xmlns="http://schemas.microsoft.com/sharepoint/v3" xsi:nil="true"/>
    <TaxCatchAll xmlns="ed9703dc-ef0b-4fcf-b741-7cc41878bd61"/>
  </documentManagement>
</p:properties>
</file>

<file path=customXml/itemProps1.xml><?xml version="1.0" encoding="utf-8"?>
<ds:datastoreItem xmlns:ds="http://schemas.openxmlformats.org/officeDocument/2006/customXml" ds:itemID="{129662D1-A431-4966-ACD3-E1059F332CB1}"/>
</file>

<file path=customXml/itemProps2.xml><?xml version="1.0" encoding="utf-8"?>
<ds:datastoreItem xmlns:ds="http://schemas.openxmlformats.org/officeDocument/2006/customXml" ds:itemID="{1E9598E0-5708-4142-B5EC-42D16E4A39B3}"/>
</file>

<file path=customXml/itemProps3.xml><?xml version="1.0" encoding="utf-8"?>
<ds:datastoreItem xmlns:ds="http://schemas.openxmlformats.org/officeDocument/2006/customXml" ds:itemID="{DDEA0C4E-D5EE-45E5-A3CB-EBAC3F613936}"/>
</file>

<file path=customXml/itemProps4.xml><?xml version="1.0" encoding="utf-8"?>
<ds:datastoreItem xmlns:ds="http://schemas.openxmlformats.org/officeDocument/2006/customXml" ds:itemID="{25CEC413-7F75-4C17-B444-71E848A33941}"/>
</file>

<file path=customXml/itemProps5.xml><?xml version="1.0" encoding="utf-8"?>
<ds:datastoreItem xmlns:ds="http://schemas.openxmlformats.org/officeDocument/2006/customXml" ds:itemID="{9353EB2E-6E78-4C68-82D8-06974F92F022}"/>
</file>

<file path=docProps/app.xml><?xml version="1.0" encoding="utf-8"?>
<Properties xmlns="http://schemas.openxmlformats.org/officeDocument/2006/extended-properties" xmlns:vt="http://schemas.openxmlformats.org/officeDocument/2006/docPropsVTypes">
  <Template>Flyermal_SESAM_Festival_A4.dotx</Template>
  <TotalTime>12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Voll</cp:lastModifiedBy>
  <cp:revision>2</cp:revision>
  <cp:lastPrinted>2020-09-23T07:00:00Z</cp:lastPrinted>
  <dcterms:created xsi:type="dcterms:W3CDTF">2021-11-09T11:52:00Z</dcterms:created>
  <dcterms:modified xsi:type="dcterms:W3CDTF">2021-11-09T12:04:00Z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0x010100FA6222924E1BB64588DB041B45E1D711</vt:lpwstr>
  </property>
  <property fmtid="{D5CDD505-2E9C-101B-9397-08002B2CF9AE}" pid="4" name="TaxKeyword">
    <vt:lpwstr/>
  </property>
</Properties>
</file>